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17D" w:rsidRPr="004E65E5" w:rsidRDefault="0084717D" w:rsidP="004E65E5">
      <w:pPr>
        <w:spacing w:after="0" w:line="240" w:lineRule="auto"/>
        <w:rPr>
          <w:b/>
          <w:sz w:val="52"/>
          <w:szCs w:val="5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6" type="#_x0000_t75" alt="1.png" style="position:absolute;margin-left:377.25pt;margin-top:-9pt;width:130.15pt;height:126pt;z-index:-251658240;visibility:visible">
            <v:imagedata r:id="rId4" o:title=""/>
          </v:shape>
        </w:pict>
      </w:r>
      <w:r w:rsidRPr="004E65E5">
        <w:rPr>
          <w:b/>
          <w:sz w:val="52"/>
          <w:szCs w:val="52"/>
        </w:rPr>
        <w:t xml:space="preserve">        Kimball Knights of Columbus </w:t>
      </w:r>
    </w:p>
    <w:p w:rsidR="0084717D" w:rsidRPr="004E65E5" w:rsidRDefault="0084717D" w:rsidP="004E65E5">
      <w:pPr>
        <w:spacing w:after="0" w:line="240" w:lineRule="auto"/>
        <w:rPr>
          <w:b/>
          <w:sz w:val="52"/>
          <w:szCs w:val="52"/>
        </w:rPr>
      </w:pPr>
      <w:r w:rsidRPr="004E65E5">
        <w:rPr>
          <w:b/>
          <w:sz w:val="52"/>
          <w:szCs w:val="52"/>
        </w:rPr>
        <w:t xml:space="preserve">        Youth Wrestling Tournament</w:t>
      </w:r>
    </w:p>
    <w:p w:rsidR="0084717D" w:rsidRPr="004E65E5" w:rsidRDefault="0084717D" w:rsidP="004E65E5">
      <w:pPr>
        <w:spacing w:after="0" w:line="240" w:lineRule="auto"/>
      </w:pPr>
    </w:p>
    <w:p w:rsidR="0084717D" w:rsidRPr="00122AB1" w:rsidRDefault="0084717D" w:rsidP="00C329C8">
      <w:pPr>
        <w:rPr>
          <w:sz w:val="32"/>
          <w:szCs w:val="32"/>
        </w:rPr>
      </w:pPr>
      <w:r w:rsidRPr="004E65E5">
        <w:rPr>
          <w:b/>
          <w:sz w:val="32"/>
          <w:szCs w:val="32"/>
          <w:u w:val="single"/>
        </w:rPr>
        <w:t>When</w:t>
      </w:r>
      <w:r>
        <w:rPr>
          <w:sz w:val="32"/>
          <w:szCs w:val="32"/>
        </w:rPr>
        <w:t>: Saturday, February 14, 2015</w:t>
      </w:r>
    </w:p>
    <w:p w:rsidR="0084717D" w:rsidRPr="00122AB1" w:rsidRDefault="0084717D" w:rsidP="00C329C8">
      <w:pPr>
        <w:rPr>
          <w:sz w:val="32"/>
          <w:szCs w:val="32"/>
        </w:rPr>
      </w:pPr>
      <w:r w:rsidRPr="004E65E5">
        <w:rPr>
          <w:b/>
          <w:sz w:val="32"/>
          <w:szCs w:val="32"/>
          <w:u w:val="single"/>
        </w:rPr>
        <w:t>Where</w:t>
      </w:r>
      <w:r w:rsidRPr="00122AB1">
        <w:rPr>
          <w:sz w:val="32"/>
          <w:szCs w:val="32"/>
        </w:rPr>
        <w:t>: Kimball High School, Kimball SD</w:t>
      </w:r>
    </w:p>
    <w:p w:rsidR="0084717D" w:rsidRPr="00122AB1" w:rsidRDefault="0084717D" w:rsidP="00C329C8">
      <w:pPr>
        <w:rPr>
          <w:sz w:val="32"/>
          <w:szCs w:val="32"/>
        </w:rPr>
      </w:pPr>
      <w:r w:rsidRPr="004E65E5">
        <w:rPr>
          <w:b/>
          <w:sz w:val="32"/>
          <w:szCs w:val="32"/>
          <w:u w:val="single"/>
        </w:rPr>
        <w:t>Time</w:t>
      </w:r>
      <w:r w:rsidRPr="00122AB1">
        <w:rPr>
          <w:sz w:val="32"/>
          <w:szCs w:val="32"/>
        </w:rPr>
        <w:t xml:space="preserve">: Weigh in from 7:30 am to 9:00 am with wrestling to start at 10:00.  </w:t>
      </w:r>
      <w:r w:rsidRPr="00122AB1">
        <w:rPr>
          <w:b/>
          <w:sz w:val="32"/>
          <w:szCs w:val="32"/>
        </w:rPr>
        <w:t>There is no preregistration required.</w:t>
      </w:r>
      <w:r>
        <w:rPr>
          <w:b/>
          <w:sz w:val="32"/>
          <w:szCs w:val="32"/>
        </w:rPr>
        <w:t xml:space="preserve">  </w:t>
      </w:r>
      <w:r>
        <w:rPr>
          <w:sz w:val="32"/>
          <w:szCs w:val="32"/>
        </w:rPr>
        <w:t>AAU cards required at weigh-ins, birth certificates are not unless there is an age challenge.</w:t>
      </w:r>
      <w:r w:rsidRPr="00122AB1">
        <w:rPr>
          <w:sz w:val="32"/>
          <w:szCs w:val="32"/>
        </w:rPr>
        <w:t xml:space="preserve">  We will do everything we can to get athletes matches.</w:t>
      </w:r>
    </w:p>
    <w:p w:rsidR="0084717D" w:rsidRPr="00122AB1" w:rsidRDefault="0084717D" w:rsidP="00C329C8">
      <w:pPr>
        <w:rPr>
          <w:sz w:val="32"/>
          <w:szCs w:val="32"/>
        </w:rPr>
      </w:pPr>
      <w:r w:rsidRPr="004E65E5">
        <w:rPr>
          <w:b/>
          <w:sz w:val="32"/>
          <w:szCs w:val="32"/>
          <w:u w:val="single"/>
        </w:rPr>
        <w:t>Age</w:t>
      </w:r>
      <w:r w:rsidRPr="00122AB1">
        <w:rPr>
          <w:sz w:val="32"/>
          <w:szCs w:val="32"/>
        </w:rPr>
        <w:t>: Age will be divided by AAU age the same way as the district tournament.  Each age and weight will be bracketed after weigh-ins.  Some groups may be combined in order to get more wrestling for the athletes, but they will not be grouped without approval of parents or coaches.  Boys and girls will be bracket</w:t>
      </w:r>
      <w:r>
        <w:rPr>
          <w:sz w:val="32"/>
          <w:szCs w:val="32"/>
        </w:rPr>
        <w:t>ed</w:t>
      </w:r>
      <w:r w:rsidRPr="00122AB1">
        <w:rPr>
          <w:sz w:val="32"/>
          <w:szCs w:val="32"/>
        </w:rPr>
        <w:t xml:space="preserve"> separate.</w:t>
      </w:r>
    </w:p>
    <w:p w:rsidR="0084717D" w:rsidRPr="00122AB1" w:rsidRDefault="0084717D" w:rsidP="00C329C8">
      <w:pPr>
        <w:rPr>
          <w:sz w:val="32"/>
          <w:szCs w:val="32"/>
        </w:rPr>
      </w:pPr>
      <w:r w:rsidRPr="004E65E5">
        <w:rPr>
          <w:b/>
          <w:sz w:val="32"/>
          <w:szCs w:val="32"/>
          <w:u w:val="single"/>
        </w:rPr>
        <w:t>Cost</w:t>
      </w:r>
      <w:r w:rsidRPr="00122AB1">
        <w:rPr>
          <w:sz w:val="32"/>
          <w:szCs w:val="32"/>
        </w:rPr>
        <w:t>: $</w:t>
      </w:r>
      <w:r>
        <w:rPr>
          <w:sz w:val="32"/>
          <w:szCs w:val="32"/>
        </w:rPr>
        <w:t>6</w:t>
      </w:r>
      <w:r w:rsidRPr="00122AB1">
        <w:rPr>
          <w:sz w:val="32"/>
          <w:szCs w:val="32"/>
        </w:rPr>
        <w:t>.00 to wrestle, adults $</w:t>
      </w:r>
      <w:r>
        <w:rPr>
          <w:sz w:val="32"/>
          <w:szCs w:val="32"/>
        </w:rPr>
        <w:t>5</w:t>
      </w:r>
      <w:r w:rsidRPr="00122AB1">
        <w:rPr>
          <w:sz w:val="32"/>
          <w:szCs w:val="32"/>
        </w:rPr>
        <w:t>.00, students $2.00</w:t>
      </w:r>
    </w:p>
    <w:p w:rsidR="0084717D" w:rsidRPr="00122AB1" w:rsidRDefault="0084717D" w:rsidP="00C329C8">
      <w:pPr>
        <w:rPr>
          <w:sz w:val="32"/>
          <w:szCs w:val="32"/>
        </w:rPr>
      </w:pPr>
      <w:r w:rsidRPr="004E65E5">
        <w:rPr>
          <w:b/>
          <w:sz w:val="32"/>
          <w:szCs w:val="32"/>
          <w:u w:val="single"/>
        </w:rPr>
        <w:t>Coaching</w:t>
      </w:r>
      <w:r w:rsidRPr="00122AB1">
        <w:rPr>
          <w:sz w:val="32"/>
          <w:szCs w:val="32"/>
        </w:rPr>
        <w:t>: Coaches with an AAU card will receive a wrist band for free and all other coaches will be $5.00 for a wrist band.</w:t>
      </w:r>
    </w:p>
    <w:p w:rsidR="0084717D" w:rsidRPr="00122AB1" w:rsidRDefault="0084717D" w:rsidP="00C329C8">
      <w:pPr>
        <w:rPr>
          <w:sz w:val="32"/>
          <w:szCs w:val="32"/>
        </w:rPr>
      </w:pPr>
      <w:r w:rsidRPr="004E65E5">
        <w:rPr>
          <w:b/>
          <w:sz w:val="32"/>
          <w:szCs w:val="32"/>
          <w:u w:val="single"/>
        </w:rPr>
        <w:t>Awards</w:t>
      </w:r>
      <w:r w:rsidRPr="00122AB1">
        <w:rPr>
          <w:sz w:val="32"/>
          <w:szCs w:val="32"/>
        </w:rPr>
        <w:t>: Trophy for 1</w:t>
      </w:r>
      <w:r w:rsidRPr="00122AB1">
        <w:rPr>
          <w:sz w:val="32"/>
          <w:szCs w:val="32"/>
          <w:vertAlign w:val="superscript"/>
        </w:rPr>
        <w:t>st</w:t>
      </w:r>
      <w:r w:rsidRPr="00122AB1">
        <w:rPr>
          <w:sz w:val="32"/>
          <w:szCs w:val="32"/>
        </w:rPr>
        <w:t xml:space="preserve"> place with medals or ribbons for all other place winners.</w:t>
      </w:r>
    </w:p>
    <w:p w:rsidR="0084717D" w:rsidRPr="00122AB1" w:rsidRDefault="0084717D" w:rsidP="00844D2B">
      <w:pPr>
        <w:rPr>
          <w:sz w:val="32"/>
          <w:szCs w:val="32"/>
        </w:rPr>
      </w:pPr>
      <w:r w:rsidRPr="00122AB1">
        <w:rPr>
          <w:sz w:val="32"/>
          <w:szCs w:val="32"/>
        </w:rPr>
        <w:t>Concessions will be served all day.</w:t>
      </w:r>
    </w:p>
    <w:p w:rsidR="0084717D" w:rsidRPr="00122AB1" w:rsidRDefault="0084717D" w:rsidP="00C329C8">
      <w:pPr>
        <w:rPr>
          <w:sz w:val="32"/>
          <w:szCs w:val="32"/>
        </w:rPr>
      </w:pPr>
      <w:r w:rsidRPr="00122AB1">
        <w:rPr>
          <w:sz w:val="32"/>
          <w:szCs w:val="32"/>
        </w:rPr>
        <w:t xml:space="preserve">Any other questions </w:t>
      </w:r>
      <w:r>
        <w:rPr>
          <w:sz w:val="32"/>
          <w:szCs w:val="32"/>
        </w:rPr>
        <w:t>contact</w:t>
      </w:r>
      <w:bookmarkStart w:id="0" w:name="_GoBack"/>
      <w:bookmarkEnd w:id="0"/>
      <w:r w:rsidRPr="00122AB1">
        <w:rPr>
          <w:sz w:val="32"/>
          <w:szCs w:val="32"/>
        </w:rPr>
        <w:t xml:space="preserve"> either Kelly Konechne (605-730-0349)</w:t>
      </w:r>
      <w:r>
        <w:rPr>
          <w:sz w:val="32"/>
          <w:szCs w:val="32"/>
        </w:rPr>
        <w:t xml:space="preserve"> </w:t>
      </w:r>
      <w:r w:rsidRPr="00122AB1">
        <w:rPr>
          <w:sz w:val="32"/>
          <w:szCs w:val="32"/>
        </w:rPr>
        <w:t xml:space="preserve">or </w:t>
      </w:r>
      <w:r>
        <w:rPr>
          <w:sz w:val="32"/>
          <w:szCs w:val="32"/>
        </w:rPr>
        <w:t>Thomas Konechne</w:t>
      </w:r>
      <w:r w:rsidRPr="00122AB1">
        <w:rPr>
          <w:sz w:val="32"/>
          <w:szCs w:val="32"/>
        </w:rPr>
        <w:t xml:space="preserve"> (605-</w:t>
      </w:r>
      <w:r>
        <w:rPr>
          <w:sz w:val="32"/>
          <w:szCs w:val="32"/>
        </w:rPr>
        <w:t>680</w:t>
      </w:r>
      <w:r w:rsidRPr="00122AB1">
        <w:rPr>
          <w:sz w:val="32"/>
          <w:szCs w:val="32"/>
        </w:rPr>
        <w:t>-</w:t>
      </w:r>
      <w:r>
        <w:rPr>
          <w:sz w:val="32"/>
          <w:szCs w:val="32"/>
        </w:rPr>
        <w:t>0640</w:t>
      </w:r>
      <w:r w:rsidRPr="00122AB1">
        <w:rPr>
          <w:sz w:val="32"/>
          <w:szCs w:val="32"/>
        </w:rPr>
        <w:t>)</w:t>
      </w:r>
      <w:r>
        <w:rPr>
          <w:sz w:val="32"/>
          <w:szCs w:val="32"/>
        </w:rPr>
        <w:t xml:space="preserve"> thomas.konechne@k12.sd.us</w:t>
      </w:r>
      <w:r w:rsidRPr="00122AB1">
        <w:rPr>
          <w:sz w:val="32"/>
          <w:szCs w:val="32"/>
        </w:rPr>
        <w:t xml:space="preserve"> </w:t>
      </w:r>
    </w:p>
    <w:sectPr w:rsidR="0084717D" w:rsidRPr="00122AB1" w:rsidSect="004941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29C8"/>
    <w:rsid w:val="00050298"/>
    <w:rsid w:val="00122AB1"/>
    <w:rsid w:val="001342B1"/>
    <w:rsid w:val="0018305B"/>
    <w:rsid w:val="001D642E"/>
    <w:rsid w:val="001E2737"/>
    <w:rsid w:val="002B5040"/>
    <w:rsid w:val="002D6EBA"/>
    <w:rsid w:val="00334161"/>
    <w:rsid w:val="00343D3B"/>
    <w:rsid w:val="003A10E3"/>
    <w:rsid w:val="003A3383"/>
    <w:rsid w:val="00435439"/>
    <w:rsid w:val="00494121"/>
    <w:rsid w:val="004E65E5"/>
    <w:rsid w:val="005A5AB5"/>
    <w:rsid w:val="005D7F23"/>
    <w:rsid w:val="005E3558"/>
    <w:rsid w:val="006044E6"/>
    <w:rsid w:val="0072481A"/>
    <w:rsid w:val="0078302B"/>
    <w:rsid w:val="007A2AFB"/>
    <w:rsid w:val="007A360D"/>
    <w:rsid w:val="00844D2B"/>
    <w:rsid w:val="0084717D"/>
    <w:rsid w:val="00955A2D"/>
    <w:rsid w:val="00A36DB5"/>
    <w:rsid w:val="00A70D83"/>
    <w:rsid w:val="00AC4FB5"/>
    <w:rsid w:val="00AF1F69"/>
    <w:rsid w:val="00B05771"/>
    <w:rsid w:val="00B6385A"/>
    <w:rsid w:val="00C052E3"/>
    <w:rsid w:val="00C329C8"/>
    <w:rsid w:val="00CA41F1"/>
    <w:rsid w:val="00D80062"/>
    <w:rsid w:val="00E46A14"/>
    <w:rsid w:val="00E565BC"/>
    <w:rsid w:val="00ED1BF9"/>
    <w:rsid w:val="00F3670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12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329C8"/>
    <w:rPr>
      <w:rFonts w:cs="Times New Roman"/>
      <w:color w:val="0000FF"/>
      <w:u w:val="single"/>
    </w:rPr>
  </w:style>
  <w:style w:type="paragraph" w:styleId="BalloonText">
    <w:name w:val="Balloon Text"/>
    <w:basedOn w:val="Normal"/>
    <w:link w:val="BalloonTextChar"/>
    <w:uiPriority w:val="99"/>
    <w:semiHidden/>
    <w:rsid w:val="004E6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65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172</Words>
  <Characters>981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Kimball Knights of Columbus </dc:title>
  <dc:subject/>
  <dc:creator>Konechne</dc:creator>
  <cp:keywords/>
  <dc:description/>
  <cp:lastModifiedBy>owner</cp:lastModifiedBy>
  <cp:revision>2</cp:revision>
  <dcterms:created xsi:type="dcterms:W3CDTF">2015-02-09T23:52:00Z</dcterms:created>
  <dcterms:modified xsi:type="dcterms:W3CDTF">2015-02-09T23:52:00Z</dcterms:modified>
</cp:coreProperties>
</file>